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F57CA4" w:rsidRDefault="00EF57DE" w:rsidP="00620AE8">
      <w:pPr>
        <w:pStyle w:val="Heading1"/>
      </w:pPr>
      <w:r w:rsidRPr="00F57CA4">
        <w:t>Silver Creek Elementary</w:t>
      </w:r>
    </w:p>
    <w:p w:rsidR="00554276" w:rsidRPr="00F57CA4" w:rsidRDefault="00EF57DE" w:rsidP="00620AE8">
      <w:pPr>
        <w:pStyle w:val="Heading1"/>
      </w:pPr>
      <w:r w:rsidRPr="00F57CA4">
        <w:t>SCE Parent Connect</w:t>
      </w:r>
    </w:p>
    <w:sdt>
      <w:sdtPr>
        <w:alias w:val="Date"/>
        <w:tag w:val="Date"/>
        <w:id w:val="810022583"/>
        <w:placeholder>
          <w:docPart w:val="8EE56F5C2D4643B7AF21A4B9FDD485D9"/>
        </w:placeholder>
        <w:date w:fullDate="2016-09-29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A87891" w:rsidRDefault="00EF57DE" w:rsidP="00A87891">
          <w:pPr>
            <w:pStyle w:val="Heading2"/>
          </w:pPr>
          <w:r>
            <w:t>September 29, 2016</w:t>
          </w:r>
        </w:p>
      </w:sdtContent>
    </w:sdt>
    <w:p w:rsidR="00F57CA4" w:rsidRDefault="00EF57DE" w:rsidP="00F57CA4">
      <w:pPr>
        <w:pStyle w:val="Heading2"/>
      </w:pPr>
      <w:r>
        <w:t>6:00</w:t>
      </w:r>
    </w:p>
    <w:p w:rsidR="006C3011" w:rsidRPr="00F57CA4" w:rsidRDefault="00EF57DE" w:rsidP="00F57CA4">
      <w:pPr>
        <w:pStyle w:val="Heading2"/>
      </w:pPr>
      <w:r w:rsidRPr="00EF57DE">
        <w:rPr>
          <w:u w:val="single"/>
        </w:rPr>
        <w:t>AGENDA</w:t>
      </w:r>
    </w:p>
    <w:p w:rsidR="00EF57DE" w:rsidRPr="00336B84" w:rsidRDefault="00EF57DE" w:rsidP="00EF57DE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>PTO Introductions</w:t>
      </w:r>
    </w:p>
    <w:p w:rsidR="00A4511E" w:rsidRPr="00336B84" w:rsidRDefault="00EF57DE" w:rsidP="00EF57DE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 xml:space="preserve">Adams 12 Bond Proposal, CAN Guest Speaker, Erica </w:t>
      </w:r>
      <w:proofErr w:type="spellStart"/>
      <w:r w:rsidRPr="00336B84">
        <w:rPr>
          <w:sz w:val="22"/>
          <w:szCs w:val="22"/>
        </w:rPr>
        <w:t>Ferdani</w:t>
      </w:r>
      <w:proofErr w:type="spellEnd"/>
      <w:r w:rsidRPr="00336B84">
        <w:rPr>
          <w:sz w:val="22"/>
          <w:szCs w:val="22"/>
        </w:rPr>
        <w:t>; Followed up by Mr. Oliver</w:t>
      </w:r>
    </w:p>
    <w:p w:rsidR="00EF57DE" w:rsidRPr="00336B84" w:rsidRDefault="00EF57DE" w:rsidP="00EF57DE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>Mr. Oliver: Testing Results/Data</w:t>
      </w:r>
    </w:p>
    <w:p w:rsidR="00EF57DE" w:rsidRPr="00336B84" w:rsidRDefault="00EF57DE" w:rsidP="00EF57DE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>Silver Creek Sneak Re-cap</w:t>
      </w:r>
      <w:r w:rsidR="00FA4C4D" w:rsidRPr="00336B84">
        <w:rPr>
          <w:sz w:val="22"/>
          <w:szCs w:val="22"/>
        </w:rPr>
        <w:t xml:space="preserve">- Crystal </w:t>
      </w:r>
      <w:proofErr w:type="spellStart"/>
      <w:r w:rsidR="00FA4C4D" w:rsidRPr="00336B84">
        <w:rPr>
          <w:sz w:val="22"/>
          <w:szCs w:val="22"/>
        </w:rPr>
        <w:t>Labato</w:t>
      </w:r>
      <w:proofErr w:type="spellEnd"/>
      <w:r w:rsidR="00F57CA4" w:rsidRPr="00336B84">
        <w:rPr>
          <w:sz w:val="22"/>
          <w:szCs w:val="22"/>
        </w:rPr>
        <w:t xml:space="preserve"> &amp; Tom Langley</w:t>
      </w:r>
    </w:p>
    <w:p w:rsidR="00372102" w:rsidRPr="00336B84" w:rsidRDefault="00372102" w:rsidP="00372102">
      <w:pPr>
        <w:pStyle w:val="ListNumber"/>
        <w:rPr>
          <w:sz w:val="22"/>
          <w:szCs w:val="22"/>
        </w:rPr>
      </w:pPr>
      <w:r w:rsidRPr="00336B84">
        <w:rPr>
          <w:sz w:val="22"/>
          <w:szCs w:val="22"/>
        </w:rPr>
        <w:t>Income/Expenses</w:t>
      </w:r>
      <w:r w:rsidR="00336B84" w:rsidRPr="00336B84">
        <w:rPr>
          <w:sz w:val="22"/>
          <w:szCs w:val="22"/>
        </w:rPr>
        <w:t>, The District Required Using Pay For It</w:t>
      </w:r>
    </w:p>
    <w:p w:rsidR="00F57CA4" w:rsidRPr="00336B84" w:rsidRDefault="00372102" w:rsidP="00F57CA4">
      <w:pPr>
        <w:pStyle w:val="ListNumber"/>
        <w:rPr>
          <w:sz w:val="22"/>
          <w:szCs w:val="22"/>
        </w:rPr>
      </w:pPr>
      <w:r w:rsidRPr="00336B84">
        <w:rPr>
          <w:sz w:val="22"/>
          <w:szCs w:val="22"/>
        </w:rPr>
        <w:t>Giving teachers $10,420 raising their allotment per student to $33</w:t>
      </w:r>
      <w:r w:rsidR="002C59ED">
        <w:rPr>
          <w:sz w:val="22"/>
          <w:szCs w:val="22"/>
        </w:rPr>
        <w:t xml:space="preserve">- </w:t>
      </w:r>
      <w:r w:rsidR="002C59ED">
        <w:rPr>
          <w:color w:val="FF0000"/>
          <w:sz w:val="22"/>
          <w:szCs w:val="22"/>
        </w:rPr>
        <w:t>Approved</w:t>
      </w:r>
    </w:p>
    <w:p w:rsidR="00372102" w:rsidRPr="00336B84" w:rsidRDefault="00372102" w:rsidP="00F57CA4">
      <w:pPr>
        <w:pStyle w:val="ListNumber"/>
        <w:numPr>
          <w:ilvl w:val="0"/>
          <w:numId w:val="26"/>
        </w:numPr>
        <w:rPr>
          <w:sz w:val="22"/>
          <w:szCs w:val="22"/>
        </w:rPr>
      </w:pPr>
      <w:r w:rsidRPr="00336B84">
        <w:rPr>
          <w:sz w:val="22"/>
          <w:szCs w:val="22"/>
        </w:rPr>
        <w:t>Need a motion to approve</w:t>
      </w:r>
    </w:p>
    <w:p w:rsidR="00336B84" w:rsidRPr="00336B84" w:rsidRDefault="00F57CA4" w:rsidP="00336B84">
      <w:pPr>
        <w:pStyle w:val="ListNumber"/>
        <w:numPr>
          <w:ilvl w:val="0"/>
          <w:numId w:val="26"/>
        </w:numPr>
        <w:rPr>
          <w:sz w:val="22"/>
          <w:szCs w:val="22"/>
        </w:rPr>
      </w:pPr>
      <w:r w:rsidRPr="00336B84">
        <w:rPr>
          <w:sz w:val="22"/>
          <w:szCs w:val="22"/>
        </w:rPr>
        <w:t>Breakdown for Others</w:t>
      </w:r>
    </w:p>
    <w:p w:rsidR="00336B84" w:rsidRDefault="00336B84" w:rsidP="00372102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Giving Technology $20,600</w:t>
      </w:r>
    </w:p>
    <w:p w:rsidR="00372102" w:rsidRPr="00013B31" w:rsidRDefault="00372102" w:rsidP="00372102">
      <w:pPr>
        <w:pStyle w:val="ListNumber"/>
        <w:rPr>
          <w:sz w:val="18"/>
          <w:szCs w:val="18"/>
        </w:rPr>
      </w:pPr>
      <w:r w:rsidRPr="00336B84">
        <w:rPr>
          <w:sz w:val="22"/>
          <w:szCs w:val="22"/>
        </w:rPr>
        <w:t>Grant  Money Available for November $6516.24</w:t>
      </w:r>
      <w:r w:rsidR="00F57CA4" w:rsidRPr="00013B31">
        <w:rPr>
          <w:sz w:val="18"/>
          <w:szCs w:val="18"/>
        </w:rPr>
        <w:t>(approximate,</w:t>
      </w:r>
      <w:r w:rsidR="00333ED2" w:rsidRPr="00013B31">
        <w:rPr>
          <w:sz w:val="18"/>
          <w:szCs w:val="18"/>
        </w:rPr>
        <w:t xml:space="preserve"> </w:t>
      </w:r>
      <w:r w:rsidR="00F57CA4" w:rsidRPr="00013B31">
        <w:rPr>
          <w:sz w:val="18"/>
          <w:szCs w:val="18"/>
        </w:rPr>
        <w:t xml:space="preserve">TBD after all expense </w:t>
      </w:r>
      <w:r w:rsidR="00013B31" w:rsidRPr="00013B31">
        <w:rPr>
          <w:sz w:val="18"/>
          <w:szCs w:val="18"/>
        </w:rPr>
        <w:t>accrual</w:t>
      </w:r>
      <w:r w:rsidR="00F57CA4" w:rsidRPr="00013B31">
        <w:rPr>
          <w:sz w:val="18"/>
          <w:szCs w:val="18"/>
        </w:rPr>
        <w:t>)</w:t>
      </w:r>
    </w:p>
    <w:p w:rsidR="00372102" w:rsidRPr="00336B84" w:rsidRDefault="00372102" w:rsidP="00372102">
      <w:pPr>
        <w:pStyle w:val="ListNumber"/>
        <w:numPr>
          <w:ilvl w:val="0"/>
          <w:numId w:val="0"/>
        </w:numPr>
        <w:ind w:left="1080"/>
        <w:rPr>
          <w:sz w:val="22"/>
          <w:szCs w:val="22"/>
        </w:rPr>
      </w:pPr>
      <w:r w:rsidRPr="00336B84">
        <w:rPr>
          <w:sz w:val="22"/>
          <w:szCs w:val="22"/>
        </w:rPr>
        <w:t>1) Grant requests must benefit the entire grade level</w:t>
      </w:r>
    </w:p>
    <w:p w:rsidR="00A4511E" w:rsidRPr="00336B84" w:rsidRDefault="00EF57DE" w:rsidP="00A87891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 xml:space="preserve">Mrs. </w:t>
      </w:r>
      <w:proofErr w:type="spellStart"/>
      <w:r w:rsidRPr="00336B84">
        <w:rPr>
          <w:sz w:val="22"/>
          <w:szCs w:val="22"/>
        </w:rPr>
        <w:t>Frankenfeld</w:t>
      </w:r>
      <w:proofErr w:type="spellEnd"/>
      <w:r w:rsidRPr="00336B84">
        <w:rPr>
          <w:sz w:val="22"/>
          <w:szCs w:val="22"/>
        </w:rPr>
        <w:t>: Discovery Kids Reading Program</w:t>
      </w:r>
      <w:r w:rsidR="002C59ED">
        <w:rPr>
          <w:sz w:val="22"/>
          <w:szCs w:val="22"/>
        </w:rPr>
        <w:t xml:space="preserve">- </w:t>
      </w:r>
      <w:r w:rsidR="002C59ED">
        <w:rPr>
          <w:color w:val="FF0000"/>
          <w:sz w:val="22"/>
          <w:szCs w:val="22"/>
        </w:rPr>
        <w:t>Approved</w:t>
      </w:r>
      <w:r w:rsidR="00625A23">
        <w:rPr>
          <w:color w:val="FF0000"/>
          <w:sz w:val="22"/>
          <w:szCs w:val="22"/>
        </w:rPr>
        <w:t xml:space="preserve"> </w:t>
      </w:r>
    </w:p>
    <w:p w:rsidR="00372102" w:rsidRPr="00336B84" w:rsidRDefault="00372102" w:rsidP="00372102">
      <w:pPr>
        <w:pStyle w:val="ListParagraph"/>
        <w:numPr>
          <w:ilvl w:val="0"/>
          <w:numId w:val="0"/>
        </w:numPr>
        <w:ind w:left="187"/>
        <w:rPr>
          <w:sz w:val="22"/>
          <w:szCs w:val="22"/>
        </w:rPr>
      </w:pPr>
      <w:r w:rsidRPr="00336B84">
        <w:rPr>
          <w:sz w:val="22"/>
          <w:szCs w:val="22"/>
        </w:rPr>
        <w:t>a)</w:t>
      </w:r>
      <w:r w:rsidRPr="00336B84">
        <w:rPr>
          <w:sz w:val="22"/>
          <w:szCs w:val="22"/>
        </w:rPr>
        <w:tab/>
        <w:t>$1500.00, Need a motion to approve</w:t>
      </w:r>
    </w:p>
    <w:p w:rsidR="00A87891" w:rsidRPr="00336B84" w:rsidRDefault="00EF57DE" w:rsidP="00EF57DE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>Budget Update</w:t>
      </w:r>
    </w:p>
    <w:p w:rsidR="00A4511E" w:rsidRPr="00336B84" w:rsidRDefault="00EF57DE" w:rsidP="00A87891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>Up Coming Opportunities</w:t>
      </w:r>
      <w:r w:rsidR="00F57CA4" w:rsidRPr="00336B84">
        <w:rPr>
          <w:sz w:val="22"/>
          <w:szCs w:val="22"/>
        </w:rPr>
        <w:t xml:space="preserve"> – </w:t>
      </w:r>
      <w:proofErr w:type="spellStart"/>
      <w:r w:rsidR="00F57CA4" w:rsidRPr="00336B84">
        <w:rPr>
          <w:sz w:val="22"/>
          <w:szCs w:val="22"/>
        </w:rPr>
        <w:t>Coury</w:t>
      </w:r>
      <w:proofErr w:type="spellEnd"/>
      <w:r w:rsidR="00F57CA4" w:rsidRPr="00336B84">
        <w:rPr>
          <w:sz w:val="22"/>
          <w:szCs w:val="22"/>
        </w:rPr>
        <w:t xml:space="preserve"> Langley</w:t>
      </w:r>
    </w:p>
    <w:p w:rsidR="00A87891" w:rsidRPr="00336B84" w:rsidRDefault="00372102" w:rsidP="00AE391E">
      <w:pPr>
        <w:pStyle w:val="ListNumber"/>
        <w:numPr>
          <w:ilvl w:val="0"/>
          <w:numId w:val="25"/>
        </w:numPr>
        <w:rPr>
          <w:sz w:val="22"/>
          <w:szCs w:val="22"/>
        </w:rPr>
      </w:pPr>
      <w:r w:rsidRPr="00336B84">
        <w:rPr>
          <w:sz w:val="22"/>
          <w:szCs w:val="22"/>
        </w:rPr>
        <w:t>Trunk or Treat</w:t>
      </w:r>
      <w:r w:rsidR="00F57CA4" w:rsidRPr="00336B84">
        <w:rPr>
          <w:sz w:val="22"/>
          <w:szCs w:val="22"/>
        </w:rPr>
        <w:t>- Friday October 28</w:t>
      </w:r>
      <w:r w:rsidR="00F57CA4" w:rsidRPr="00336B84">
        <w:rPr>
          <w:sz w:val="22"/>
          <w:szCs w:val="22"/>
          <w:vertAlign w:val="superscript"/>
        </w:rPr>
        <w:t>th</w:t>
      </w:r>
      <w:r w:rsidR="00F57CA4" w:rsidRPr="00336B84">
        <w:rPr>
          <w:sz w:val="22"/>
          <w:szCs w:val="22"/>
        </w:rPr>
        <w:t>, Teal Pumpkins, Sign Up Genius</w:t>
      </w:r>
    </w:p>
    <w:p w:rsidR="00A87891" w:rsidRPr="00336B84" w:rsidRDefault="00372102" w:rsidP="00AE391E">
      <w:pPr>
        <w:pStyle w:val="ListNumber"/>
        <w:numPr>
          <w:ilvl w:val="0"/>
          <w:numId w:val="25"/>
        </w:numPr>
        <w:rPr>
          <w:sz w:val="22"/>
          <w:szCs w:val="22"/>
        </w:rPr>
      </w:pPr>
      <w:r w:rsidRPr="00336B84">
        <w:rPr>
          <w:sz w:val="22"/>
          <w:szCs w:val="22"/>
        </w:rPr>
        <w:t xml:space="preserve">Conference Meals </w:t>
      </w:r>
      <w:r w:rsidR="00F57CA4" w:rsidRPr="00336B84">
        <w:rPr>
          <w:sz w:val="22"/>
          <w:szCs w:val="22"/>
        </w:rPr>
        <w:t>– Thursday October 13</w:t>
      </w:r>
      <w:r w:rsidR="00F57CA4" w:rsidRPr="00336B84">
        <w:rPr>
          <w:sz w:val="22"/>
          <w:szCs w:val="22"/>
          <w:vertAlign w:val="superscript"/>
        </w:rPr>
        <w:t>th</w:t>
      </w:r>
      <w:r w:rsidR="00F57CA4" w:rsidRPr="00336B84">
        <w:rPr>
          <w:sz w:val="22"/>
          <w:szCs w:val="22"/>
        </w:rPr>
        <w:t>,Sign Up Genius</w:t>
      </w:r>
    </w:p>
    <w:p w:rsidR="00A87891" w:rsidRPr="00336B84" w:rsidRDefault="00372102" w:rsidP="00AE391E">
      <w:pPr>
        <w:pStyle w:val="ListNumber"/>
        <w:numPr>
          <w:ilvl w:val="0"/>
          <w:numId w:val="25"/>
        </w:numPr>
        <w:rPr>
          <w:sz w:val="22"/>
          <w:szCs w:val="22"/>
        </w:rPr>
      </w:pPr>
      <w:r w:rsidRPr="00336B84">
        <w:rPr>
          <w:sz w:val="22"/>
          <w:szCs w:val="22"/>
        </w:rPr>
        <w:t>Library Help for Book Fair</w:t>
      </w:r>
      <w:r w:rsidR="00F57CA4" w:rsidRPr="00336B84">
        <w:rPr>
          <w:sz w:val="22"/>
          <w:szCs w:val="22"/>
        </w:rPr>
        <w:t>- Setup/Decorating Oct 7</w:t>
      </w:r>
      <w:r w:rsidR="00F57CA4" w:rsidRPr="00336B84">
        <w:rPr>
          <w:sz w:val="22"/>
          <w:szCs w:val="22"/>
          <w:vertAlign w:val="superscript"/>
        </w:rPr>
        <w:t>th</w:t>
      </w:r>
      <w:r w:rsidR="00F57CA4" w:rsidRPr="00336B84">
        <w:rPr>
          <w:sz w:val="22"/>
          <w:szCs w:val="22"/>
        </w:rPr>
        <w:t>, Thurs Oct 13</w:t>
      </w:r>
      <w:r w:rsidR="00F57CA4" w:rsidRPr="00336B84">
        <w:rPr>
          <w:sz w:val="22"/>
          <w:szCs w:val="22"/>
          <w:vertAlign w:val="superscript"/>
        </w:rPr>
        <w:t>th</w:t>
      </w:r>
      <w:r w:rsidR="00F57CA4" w:rsidRPr="00336B84">
        <w:rPr>
          <w:sz w:val="22"/>
          <w:szCs w:val="22"/>
        </w:rPr>
        <w:t xml:space="preserve"> 8am-8:30pm</w:t>
      </w:r>
    </w:p>
    <w:p w:rsidR="00336B84" w:rsidRPr="00336B84" w:rsidRDefault="00F57CA4" w:rsidP="00336B84">
      <w:pPr>
        <w:pStyle w:val="ListParagraph"/>
        <w:rPr>
          <w:sz w:val="22"/>
          <w:szCs w:val="22"/>
        </w:rPr>
      </w:pPr>
      <w:r w:rsidRPr="00336B84">
        <w:rPr>
          <w:sz w:val="22"/>
          <w:szCs w:val="22"/>
        </w:rPr>
        <w:t xml:space="preserve">Thank You! Meet at the benches at the playground to tell Mr. Oliver, Mr. </w:t>
      </w:r>
      <w:proofErr w:type="spellStart"/>
      <w:r w:rsidRPr="00336B84">
        <w:rPr>
          <w:sz w:val="22"/>
          <w:szCs w:val="22"/>
        </w:rPr>
        <w:t>Kappan</w:t>
      </w:r>
      <w:proofErr w:type="spellEnd"/>
      <w:r w:rsidRPr="00336B84">
        <w:rPr>
          <w:sz w:val="22"/>
          <w:szCs w:val="22"/>
        </w:rPr>
        <w:t xml:space="preserve"> &amp; Mr. Bunn, “GOOD NIGHT.”</w:t>
      </w:r>
    </w:p>
    <w:p w:rsidR="00013B31" w:rsidRDefault="00013B31" w:rsidP="00F57CA4">
      <w:pPr>
        <w:jc w:val="center"/>
        <w:rPr>
          <w:sz w:val="32"/>
          <w:szCs w:val="32"/>
        </w:rPr>
      </w:pPr>
    </w:p>
    <w:p w:rsidR="00F57CA4" w:rsidRPr="00A95041" w:rsidRDefault="004958A1" w:rsidP="00F57CA4">
      <w:pPr>
        <w:jc w:val="center"/>
        <w:rPr>
          <w:sz w:val="32"/>
          <w:szCs w:val="32"/>
        </w:rPr>
      </w:pPr>
      <w:bookmarkStart w:id="0" w:name="_GoBack"/>
      <w:bookmarkEnd w:id="0"/>
      <w:r w:rsidRPr="00A95041">
        <w:rPr>
          <w:sz w:val="32"/>
          <w:szCs w:val="32"/>
        </w:rPr>
        <w:lastRenderedPageBreak/>
        <w:t>The 2016 Silver Creek Sneak</w:t>
      </w:r>
    </w:p>
    <w:p w:rsidR="00F57CA4" w:rsidRPr="00333ED2" w:rsidRDefault="00F57CA4" w:rsidP="00F57CA4">
      <w:pPr>
        <w:jc w:val="center"/>
      </w:pPr>
      <w:r w:rsidRPr="00333ED2">
        <w:rPr>
          <w:sz w:val="20"/>
          <w:szCs w:val="20"/>
        </w:rPr>
        <w:t>*</w:t>
      </w:r>
      <w:r w:rsidR="00333ED2" w:rsidRPr="00333ED2">
        <w:rPr>
          <w:sz w:val="20"/>
          <w:szCs w:val="20"/>
        </w:rPr>
        <w:t>approximate</w:t>
      </w:r>
      <w:r w:rsidR="00333ED2" w:rsidRPr="00333ED2">
        <w:t xml:space="preserve">, </w:t>
      </w:r>
      <w:proofErr w:type="spellStart"/>
      <w:proofErr w:type="gramStart"/>
      <w:r w:rsidR="00333ED2" w:rsidRPr="00333ED2">
        <w:t>tbd</w:t>
      </w:r>
      <w:proofErr w:type="spellEnd"/>
      <w:proofErr w:type="gramEnd"/>
      <w:r w:rsidR="00013B31">
        <w:t xml:space="preserve"> after all expenses accrual</w:t>
      </w:r>
    </w:p>
    <w:p w:rsidR="00F57CA4" w:rsidRPr="00333ED2" w:rsidRDefault="00E04998" w:rsidP="00F57CA4">
      <w:pPr>
        <w:jc w:val="center"/>
      </w:pPr>
      <w:r w:rsidRPr="00333ED2">
        <w:t xml:space="preserve">Sneak </w:t>
      </w:r>
      <w:r w:rsidR="004958A1" w:rsidRPr="00333ED2">
        <w:t>Donations</w:t>
      </w:r>
    </w:p>
    <w:tbl>
      <w:tblPr>
        <w:tblStyle w:val="TableGrid"/>
        <w:tblW w:w="0" w:type="auto"/>
        <w:jc w:val="center"/>
        <w:tblLook w:val="04A0"/>
      </w:tblPr>
      <w:tblGrid>
        <w:gridCol w:w="2153"/>
        <w:gridCol w:w="2166"/>
      </w:tblGrid>
      <w:tr w:rsidR="004958A1" w:rsidRPr="00E04998" w:rsidTr="004958A1">
        <w:trPr>
          <w:jc w:val="center"/>
        </w:trPr>
        <w:tc>
          <w:tcPr>
            <w:tcW w:w="2153" w:type="dxa"/>
          </w:tcPr>
          <w:p w:rsidR="004958A1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Online</w:t>
            </w:r>
          </w:p>
        </w:tc>
        <w:tc>
          <w:tcPr>
            <w:tcW w:w="2166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$33,634.00</w:t>
            </w:r>
          </w:p>
        </w:tc>
      </w:tr>
      <w:tr w:rsidR="004958A1" w:rsidRPr="00E04998" w:rsidTr="004958A1">
        <w:trPr>
          <w:jc w:val="center"/>
        </w:trPr>
        <w:tc>
          <w:tcPr>
            <w:tcW w:w="2153" w:type="dxa"/>
          </w:tcPr>
          <w:p w:rsidR="00336B84" w:rsidRPr="00E04998" w:rsidRDefault="004958A1" w:rsidP="00336B84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Online Fee 2.75%</w:t>
            </w:r>
          </w:p>
        </w:tc>
        <w:tc>
          <w:tcPr>
            <w:tcW w:w="2166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-924.94</w:t>
            </w:r>
          </w:p>
        </w:tc>
      </w:tr>
      <w:tr w:rsidR="004958A1" w:rsidRPr="00E04998" w:rsidTr="004958A1">
        <w:trPr>
          <w:jc w:val="center"/>
        </w:trPr>
        <w:tc>
          <w:tcPr>
            <w:tcW w:w="2153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Total</w:t>
            </w:r>
            <w:r w:rsidR="00E04998" w:rsidRPr="00E04998"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2166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$32,709.06</w:t>
            </w:r>
          </w:p>
        </w:tc>
      </w:tr>
      <w:tr w:rsidR="00E04998" w:rsidRPr="00E04998" w:rsidTr="004958A1">
        <w:trPr>
          <w:jc w:val="center"/>
        </w:trPr>
        <w:tc>
          <w:tcPr>
            <w:tcW w:w="2153" w:type="dxa"/>
          </w:tcPr>
          <w:p w:rsidR="00E04998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Cash</w:t>
            </w:r>
          </w:p>
        </w:tc>
        <w:tc>
          <w:tcPr>
            <w:tcW w:w="2166" w:type="dxa"/>
          </w:tcPr>
          <w:p w:rsidR="00E04998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$2,980.26</w:t>
            </w:r>
          </w:p>
        </w:tc>
      </w:tr>
      <w:tr w:rsidR="00E04998" w:rsidRPr="00E04998" w:rsidTr="004958A1">
        <w:trPr>
          <w:jc w:val="center"/>
        </w:trPr>
        <w:tc>
          <w:tcPr>
            <w:tcW w:w="2153" w:type="dxa"/>
          </w:tcPr>
          <w:p w:rsidR="00E04998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Check</w:t>
            </w:r>
          </w:p>
        </w:tc>
        <w:tc>
          <w:tcPr>
            <w:tcW w:w="2166" w:type="dxa"/>
          </w:tcPr>
          <w:p w:rsidR="00E04998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$12,723.30</w:t>
            </w:r>
          </w:p>
        </w:tc>
      </w:tr>
      <w:tr w:rsidR="00E04998" w:rsidRPr="00E04998" w:rsidTr="004958A1">
        <w:trPr>
          <w:jc w:val="center"/>
        </w:trPr>
        <w:tc>
          <w:tcPr>
            <w:tcW w:w="2153" w:type="dxa"/>
          </w:tcPr>
          <w:p w:rsidR="00E04998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Total Donations</w:t>
            </w:r>
          </w:p>
        </w:tc>
        <w:tc>
          <w:tcPr>
            <w:tcW w:w="2166" w:type="dxa"/>
          </w:tcPr>
          <w:p w:rsidR="00E04998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$48,412.62</w:t>
            </w:r>
          </w:p>
        </w:tc>
      </w:tr>
    </w:tbl>
    <w:p w:rsidR="004958A1" w:rsidRPr="00333ED2" w:rsidRDefault="004958A1" w:rsidP="00A95041">
      <w:pPr>
        <w:ind w:left="0"/>
      </w:pPr>
    </w:p>
    <w:p w:rsidR="004958A1" w:rsidRPr="00333ED2" w:rsidRDefault="004958A1" w:rsidP="004958A1">
      <w:pPr>
        <w:jc w:val="center"/>
      </w:pPr>
      <w:r w:rsidRPr="00333ED2">
        <w:t>Sponsors</w:t>
      </w:r>
    </w:p>
    <w:tbl>
      <w:tblPr>
        <w:tblStyle w:val="TableGrid"/>
        <w:tblW w:w="0" w:type="auto"/>
        <w:tblInd w:w="187" w:type="dxa"/>
        <w:tblLook w:val="04A0"/>
      </w:tblPr>
      <w:tblGrid>
        <w:gridCol w:w="4291"/>
        <w:gridCol w:w="4296"/>
      </w:tblGrid>
      <w:tr w:rsidR="004958A1" w:rsidRPr="00E04998" w:rsidTr="004958A1">
        <w:tc>
          <w:tcPr>
            <w:tcW w:w="4291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$8,250.00</w:t>
            </w:r>
          </w:p>
        </w:tc>
      </w:tr>
      <w:tr w:rsidR="004958A1" w:rsidRPr="00E04998" w:rsidTr="004958A1">
        <w:tc>
          <w:tcPr>
            <w:tcW w:w="4291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T-Shirt Expense</w:t>
            </w:r>
          </w:p>
        </w:tc>
        <w:tc>
          <w:tcPr>
            <w:tcW w:w="4296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-3041.45</w:t>
            </w:r>
          </w:p>
        </w:tc>
      </w:tr>
      <w:tr w:rsidR="004958A1" w:rsidRPr="00E04998" w:rsidTr="004958A1">
        <w:tc>
          <w:tcPr>
            <w:tcW w:w="4291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Prizes</w:t>
            </w:r>
            <w:r w:rsidR="00333ED2">
              <w:rPr>
                <w:sz w:val="20"/>
                <w:szCs w:val="20"/>
              </w:rPr>
              <w:t>*</w:t>
            </w:r>
          </w:p>
        </w:tc>
        <w:tc>
          <w:tcPr>
            <w:tcW w:w="4296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-1400.00</w:t>
            </w:r>
          </w:p>
        </w:tc>
      </w:tr>
      <w:tr w:rsidR="004958A1" w:rsidRPr="00E04998" w:rsidTr="004958A1">
        <w:tc>
          <w:tcPr>
            <w:tcW w:w="4291" w:type="dxa"/>
          </w:tcPr>
          <w:p w:rsidR="004958A1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Total</w:t>
            </w:r>
          </w:p>
        </w:tc>
        <w:tc>
          <w:tcPr>
            <w:tcW w:w="4296" w:type="dxa"/>
          </w:tcPr>
          <w:p w:rsidR="004958A1" w:rsidRPr="00E04998" w:rsidRDefault="004958A1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$3</w:t>
            </w:r>
            <w:r w:rsidR="00E04998" w:rsidRPr="00E04998">
              <w:rPr>
                <w:sz w:val="20"/>
                <w:szCs w:val="20"/>
              </w:rPr>
              <w:t>,</w:t>
            </w:r>
            <w:r w:rsidRPr="00E04998">
              <w:rPr>
                <w:sz w:val="20"/>
                <w:szCs w:val="20"/>
              </w:rPr>
              <w:t>808.55</w:t>
            </w:r>
          </w:p>
        </w:tc>
      </w:tr>
    </w:tbl>
    <w:p w:rsidR="004958A1" w:rsidRPr="00333ED2" w:rsidRDefault="004958A1" w:rsidP="004958A1">
      <w:pPr>
        <w:jc w:val="center"/>
      </w:pPr>
      <w:r w:rsidRPr="00333ED2">
        <w:t>Carnival</w:t>
      </w:r>
    </w:p>
    <w:tbl>
      <w:tblPr>
        <w:tblStyle w:val="TableGrid"/>
        <w:tblW w:w="0" w:type="auto"/>
        <w:tblInd w:w="187" w:type="dxa"/>
        <w:tblLook w:val="04A0"/>
      </w:tblPr>
      <w:tblGrid>
        <w:gridCol w:w="4291"/>
        <w:gridCol w:w="4296"/>
      </w:tblGrid>
      <w:tr w:rsidR="004958A1" w:rsidRPr="00E04998" w:rsidTr="00E04998">
        <w:tc>
          <w:tcPr>
            <w:tcW w:w="4291" w:type="dxa"/>
          </w:tcPr>
          <w:p w:rsidR="004958A1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Total Income</w:t>
            </w:r>
            <w:r w:rsidR="00333ED2">
              <w:rPr>
                <w:sz w:val="20"/>
                <w:szCs w:val="20"/>
              </w:rPr>
              <w:t>*</w:t>
            </w:r>
          </w:p>
        </w:tc>
        <w:tc>
          <w:tcPr>
            <w:tcW w:w="4296" w:type="dxa"/>
          </w:tcPr>
          <w:p w:rsidR="004958A1" w:rsidRPr="00E04998" w:rsidRDefault="00E04998" w:rsidP="004958A1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$4029.06</w:t>
            </w:r>
          </w:p>
        </w:tc>
      </w:tr>
    </w:tbl>
    <w:p w:rsidR="00E04998" w:rsidRPr="00333ED2" w:rsidRDefault="00E04998" w:rsidP="00E04998">
      <w:pPr>
        <w:jc w:val="center"/>
      </w:pPr>
      <w:r w:rsidRPr="00333ED2">
        <w:t>Fees</w:t>
      </w:r>
    </w:p>
    <w:tbl>
      <w:tblPr>
        <w:tblStyle w:val="TableGrid"/>
        <w:tblW w:w="0" w:type="auto"/>
        <w:tblInd w:w="187" w:type="dxa"/>
        <w:tblLook w:val="04A0"/>
      </w:tblPr>
      <w:tblGrid>
        <w:gridCol w:w="4294"/>
        <w:gridCol w:w="4293"/>
      </w:tblGrid>
      <w:tr w:rsidR="00E04998" w:rsidRPr="00E04998" w:rsidTr="00970572">
        <w:tc>
          <w:tcPr>
            <w:tcW w:w="4294" w:type="dxa"/>
          </w:tcPr>
          <w:p w:rsidR="00E04998" w:rsidRPr="00E04998" w:rsidRDefault="00E04998" w:rsidP="00970572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Printing/Trophy Fee</w:t>
            </w:r>
          </w:p>
        </w:tc>
        <w:tc>
          <w:tcPr>
            <w:tcW w:w="4293" w:type="dxa"/>
          </w:tcPr>
          <w:p w:rsidR="00E04998" w:rsidRPr="00E04998" w:rsidRDefault="00E04998" w:rsidP="00970572">
            <w:pPr>
              <w:ind w:left="0"/>
              <w:jc w:val="center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-122.69</w:t>
            </w:r>
          </w:p>
        </w:tc>
      </w:tr>
    </w:tbl>
    <w:p w:rsidR="004958A1" w:rsidRPr="00333ED2" w:rsidRDefault="004958A1" w:rsidP="00A95041">
      <w:pPr>
        <w:ind w:left="0"/>
      </w:pPr>
    </w:p>
    <w:tbl>
      <w:tblPr>
        <w:tblStyle w:val="TableGrid"/>
        <w:tblW w:w="0" w:type="auto"/>
        <w:tblInd w:w="187" w:type="dxa"/>
        <w:tblLook w:val="04A0"/>
      </w:tblPr>
      <w:tblGrid>
        <w:gridCol w:w="4387"/>
        <w:gridCol w:w="4387"/>
      </w:tblGrid>
      <w:tr w:rsidR="00E04998" w:rsidRPr="00E04998" w:rsidTr="00F57CA4">
        <w:tc>
          <w:tcPr>
            <w:tcW w:w="4284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Online Donations</w:t>
            </w:r>
          </w:p>
        </w:tc>
        <w:tc>
          <w:tcPr>
            <w:tcW w:w="4303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48,412.62</w:t>
            </w:r>
          </w:p>
        </w:tc>
      </w:tr>
      <w:tr w:rsidR="00E04998" w:rsidRPr="00E04998" w:rsidTr="00E04998">
        <w:tc>
          <w:tcPr>
            <w:tcW w:w="4387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Sponsors</w:t>
            </w:r>
          </w:p>
        </w:tc>
        <w:tc>
          <w:tcPr>
            <w:tcW w:w="4387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$3,808.55</w:t>
            </w:r>
          </w:p>
        </w:tc>
      </w:tr>
      <w:tr w:rsidR="00E04998" w:rsidRPr="00E04998" w:rsidTr="00E04998">
        <w:tc>
          <w:tcPr>
            <w:tcW w:w="4387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Carnival</w:t>
            </w:r>
          </w:p>
        </w:tc>
        <w:tc>
          <w:tcPr>
            <w:tcW w:w="4387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 w:rsidRPr="00E04998">
              <w:rPr>
                <w:sz w:val="20"/>
                <w:szCs w:val="20"/>
              </w:rPr>
              <w:t>$4029.06</w:t>
            </w:r>
          </w:p>
        </w:tc>
      </w:tr>
      <w:tr w:rsidR="00E04998" w:rsidRPr="00E04998" w:rsidTr="00E04998">
        <w:tc>
          <w:tcPr>
            <w:tcW w:w="4387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</w:t>
            </w:r>
          </w:p>
        </w:tc>
        <w:tc>
          <w:tcPr>
            <w:tcW w:w="4387" w:type="dxa"/>
          </w:tcPr>
          <w:p w:rsidR="00E04998" w:rsidRPr="00E04998" w:rsidRDefault="00E04998" w:rsidP="00E0499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-122.69</w:t>
            </w:r>
          </w:p>
        </w:tc>
      </w:tr>
      <w:tr w:rsidR="00E04998" w:rsidRPr="00E04998" w:rsidTr="00E04998">
        <w:tc>
          <w:tcPr>
            <w:tcW w:w="4387" w:type="dxa"/>
          </w:tcPr>
          <w:p w:rsidR="00E04998" w:rsidRPr="0009414E" w:rsidRDefault="00E04998" w:rsidP="00E04998">
            <w:pPr>
              <w:ind w:left="0"/>
              <w:rPr>
                <w:b/>
                <w:sz w:val="52"/>
                <w:szCs w:val="52"/>
              </w:rPr>
            </w:pPr>
            <w:r w:rsidRPr="0009414E">
              <w:rPr>
                <w:b/>
                <w:sz w:val="52"/>
                <w:szCs w:val="52"/>
              </w:rPr>
              <w:t>GRAND TOTAL</w:t>
            </w:r>
          </w:p>
        </w:tc>
        <w:tc>
          <w:tcPr>
            <w:tcW w:w="4387" w:type="dxa"/>
          </w:tcPr>
          <w:p w:rsidR="00E04998" w:rsidRPr="0009414E" w:rsidRDefault="0009414E" w:rsidP="00E04998">
            <w:pPr>
              <w:ind w:left="0"/>
              <w:rPr>
                <w:b/>
                <w:sz w:val="52"/>
                <w:szCs w:val="52"/>
              </w:rPr>
            </w:pPr>
            <w:r w:rsidRPr="0009414E">
              <w:rPr>
                <w:b/>
                <w:sz w:val="52"/>
                <w:szCs w:val="52"/>
              </w:rPr>
              <w:t>$56,127.54</w:t>
            </w:r>
          </w:p>
        </w:tc>
      </w:tr>
    </w:tbl>
    <w:p w:rsidR="00E04998" w:rsidRPr="00554276" w:rsidRDefault="00E04998" w:rsidP="00625A23">
      <w:pPr>
        <w:ind w:left="0"/>
      </w:pPr>
    </w:p>
    <w:sectPr w:rsidR="00E04998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C139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313D45"/>
    <w:multiLevelType w:val="hybridMultilevel"/>
    <w:tmpl w:val="60C866D2"/>
    <w:lvl w:ilvl="0" w:tplc="496C3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EF57DE"/>
    <w:rsid w:val="00013B31"/>
    <w:rsid w:val="0009414E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C59ED"/>
    <w:rsid w:val="00333ED2"/>
    <w:rsid w:val="00336B84"/>
    <w:rsid w:val="00337A32"/>
    <w:rsid w:val="003574FD"/>
    <w:rsid w:val="00360B6E"/>
    <w:rsid w:val="00372102"/>
    <w:rsid w:val="003765C4"/>
    <w:rsid w:val="004119BE"/>
    <w:rsid w:val="00411F8B"/>
    <w:rsid w:val="00477352"/>
    <w:rsid w:val="004958A1"/>
    <w:rsid w:val="004B5C09"/>
    <w:rsid w:val="004E227E"/>
    <w:rsid w:val="004E6CF5"/>
    <w:rsid w:val="00554276"/>
    <w:rsid w:val="005B24A0"/>
    <w:rsid w:val="00616B41"/>
    <w:rsid w:val="00620AE8"/>
    <w:rsid w:val="00625A23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85A12"/>
    <w:rsid w:val="009921B8"/>
    <w:rsid w:val="00993B51"/>
    <w:rsid w:val="00A07662"/>
    <w:rsid w:val="00A4511E"/>
    <w:rsid w:val="00A87891"/>
    <w:rsid w:val="00A95041"/>
    <w:rsid w:val="00AE391E"/>
    <w:rsid w:val="00B435B5"/>
    <w:rsid w:val="00B5397D"/>
    <w:rsid w:val="00BB542C"/>
    <w:rsid w:val="00C1643D"/>
    <w:rsid w:val="00CD3EF5"/>
    <w:rsid w:val="00D31AB7"/>
    <w:rsid w:val="00E04998"/>
    <w:rsid w:val="00E460A2"/>
    <w:rsid w:val="00EA277E"/>
    <w:rsid w:val="00EF57DE"/>
    <w:rsid w:val="00F36BB7"/>
    <w:rsid w:val="00F560A9"/>
    <w:rsid w:val="00F57CA4"/>
    <w:rsid w:val="00FA4C4D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E56F5C2D4643B7AF21A4B9FDD4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16B2-CA00-45A1-A7B0-CDFEA71AA788}"/>
      </w:docPartPr>
      <w:docPartBody>
        <w:p w:rsidR="00A21A3B" w:rsidRDefault="00A21A3B">
          <w:pPr>
            <w:pStyle w:val="8EE56F5C2D4643B7AF21A4B9FDD485D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1A3B"/>
    <w:rsid w:val="00A2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69D7803A64D2092D24037EB269A96">
    <w:name w:val="FD469D7803A64D2092D24037EB269A96"/>
    <w:rsid w:val="00A21A3B"/>
  </w:style>
  <w:style w:type="paragraph" w:customStyle="1" w:styleId="8EE56F5C2D4643B7AF21A4B9FDD485D9">
    <w:name w:val="8EE56F5C2D4643B7AF21A4B9FDD485D9"/>
    <w:rsid w:val="00A21A3B"/>
  </w:style>
  <w:style w:type="paragraph" w:customStyle="1" w:styleId="9AFAB84F4DB94079BC61CB846DB4CB71">
    <w:name w:val="9AFAB84F4DB94079BC61CB846DB4CB71"/>
    <w:rsid w:val="00A21A3B"/>
  </w:style>
  <w:style w:type="paragraph" w:customStyle="1" w:styleId="C4F62EC08FAC433589A927B81EE2B169">
    <w:name w:val="C4F62EC08FAC433589A927B81EE2B169"/>
    <w:rsid w:val="00A21A3B"/>
  </w:style>
  <w:style w:type="paragraph" w:customStyle="1" w:styleId="1500BCD376AF4C64A6662BABB02C5BF5">
    <w:name w:val="1500BCD376AF4C64A6662BABB02C5BF5"/>
    <w:rsid w:val="00A21A3B"/>
  </w:style>
  <w:style w:type="paragraph" w:customStyle="1" w:styleId="2FEE29501FD84857A2B7FBAE29F737AD">
    <w:name w:val="2FEE29501FD84857A2B7FBAE29F737AD"/>
    <w:rsid w:val="00A21A3B"/>
  </w:style>
  <w:style w:type="paragraph" w:customStyle="1" w:styleId="6AC4858DCAEE440EABD675877D4EAB47">
    <w:name w:val="6AC4858DCAEE440EABD675877D4EAB47"/>
    <w:rsid w:val="00A21A3B"/>
  </w:style>
  <w:style w:type="paragraph" w:customStyle="1" w:styleId="33643146885942E7A4D734DB85DB7CB7">
    <w:name w:val="33643146885942E7A4D734DB85DB7CB7"/>
    <w:rsid w:val="00A21A3B"/>
  </w:style>
  <w:style w:type="paragraph" w:customStyle="1" w:styleId="C8385BB2383B4182B5F7415D7E00F64E">
    <w:name w:val="C8385BB2383B4182B5F7415D7E00F64E"/>
    <w:rsid w:val="00A21A3B"/>
  </w:style>
  <w:style w:type="paragraph" w:customStyle="1" w:styleId="B67942B0CC6A4E89B9D0E7C496C7998C">
    <w:name w:val="B67942B0CC6A4E89B9D0E7C496C7998C"/>
    <w:rsid w:val="00A21A3B"/>
  </w:style>
  <w:style w:type="paragraph" w:customStyle="1" w:styleId="E5EBB15151DD447EAEFCD5C8DECA0915">
    <w:name w:val="E5EBB15151DD447EAEFCD5C8DECA0915"/>
    <w:rsid w:val="00A21A3B"/>
  </w:style>
  <w:style w:type="paragraph" w:customStyle="1" w:styleId="F76F3DC14D554B9A8DD298EEEFE1AF8A">
    <w:name w:val="F76F3DC14D554B9A8DD298EEEFE1AF8A"/>
    <w:rsid w:val="00A21A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12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Linda Snodderly</dc:creator>
  <cp:lastModifiedBy>Christy</cp:lastModifiedBy>
  <cp:revision>2</cp:revision>
  <cp:lastPrinted>2016-09-29T15:08:00Z</cp:lastPrinted>
  <dcterms:created xsi:type="dcterms:W3CDTF">2016-10-12T01:32:00Z</dcterms:created>
  <dcterms:modified xsi:type="dcterms:W3CDTF">2016-10-12T01:32:00Z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