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36" w:rsidRPr="00F57CA4" w:rsidRDefault="00EF57DE" w:rsidP="00620AE8">
      <w:pPr>
        <w:pStyle w:val="Heading1"/>
      </w:pPr>
      <w:r w:rsidRPr="00F57CA4">
        <w:t>Silver Creek Elementary</w:t>
      </w:r>
    </w:p>
    <w:p w:rsidR="00554276" w:rsidRPr="00F57CA4" w:rsidRDefault="00EF57DE" w:rsidP="00620AE8">
      <w:pPr>
        <w:pStyle w:val="Heading1"/>
      </w:pPr>
      <w:r w:rsidRPr="00F57CA4">
        <w:t>SCE Parent Connect</w:t>
      </w:r>
    </w:p>
    <w:sdt>
      <w:sdtPr>
        <w:alias w:val="Date"/>
        <w:tag w:val="Date"/>
        <w:id w:val="810022583"/>
        <w:placeholder>
          <w:docPart w:val="8EE56F5C2D4643B7AF21A4B9FDD485D9"/>
        </w:placeholder>
        <w:date w:fullDate="2016-11-10T00:00:00Z">
          <w:dateFormat w:val="MMMM d, yyyy"/>
          <w:lid w:val="en-US"/>
          <w:storeMappedDataAs w:val="dateTime"/>
          <w:calendar w:val="gregorian"/>
        </w:date>
      </w:sdtPr>
      <w:sdtContent>
        <w:p w:rsidR="00554276" w:rsidRPr="00A87891" w:rsidRDefault="0018173A" w:rsidP="00A87891">
          <w:pPr>
            <w:pStyle w:val="Heading2"/>
          </w:pPr>
          <w:r>
            <w:t>November 10, 2016</w:t>
          </w:r>
        </w:p>
      </w:sdtContent>
    </w:sdt>
    <w:p w:rsidR="00F57CA4" w:rsidRDefault="00EF57DE" w:rsidP="00F57CA4">
      <w:pPr>
        <w:pStyle w:val="Heading2"/>
      </w:pPr>
      <w:r>
        <w:t>6:00</w:t>
      </w:r>
    </w:p>
    <w:p w:rsidR="006C3011" w:rsidRPr="00F57CA4" w:rsidRDefault="00EF57DE" w:rsidP="00F57CA4">
      <w:pPr>
        <w:pStyle w:val="Heading2"/>
      </w:pPr>
      <w:r w:rsidRPr="00EF57DE">
        <w:rPr>
          <w:u w:val="single"/>
        </w:rPr>
        <w:t>AGENDA</w:t>
      </w:r>
    </w:p>
    <w:p w:rsidR="00EF57DE" w:rsidRPr="00336B84" w:rsidRDefault="0018173A" w:rsidP="00EF57D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Welcome Everyone</w:t>
      </w:r>
    </w:p>
    <w:p w:rsidR="00A4511E" w:rsidRDefault="0018173A" w:rsidP="00EF57D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Grant Proposals – </w:t>
      </w:r>
      <w:r w:rsidR="001C38D9">
        <w:rPr>
          <w:sz w:val="22"/>
          <w:szCs w:val="22"/>
        </w:rPr>
        <w:t xml:space="preserve">Total proposals submitted $11,421.45 </w:t>
      </w:r>
      <w:proofErr w:type="spellStart"/>
      <w:r>
        <w:rPr>
          <w:sz w:val="22"/>
          <w:szCs w:val="22"/>
        </w:rPr>
        <w:t>Coury</w:t>
      </w:r>
      <w:proofErr w:type="spellEnd"/>
      <w:r>
        <w:rPr>
          <w:sz w:val="22"/>
          <w:szCs w:val="22"/>
        </w:rPr>
        <w:tab/>
      </w:r>
      <w:r w:rsidR="006F47D4">
        <w:rPr>
          <w:sz w:val="22"/>
          <w:szCs w:val="22"/>
        </w:rPr>
        <w:t xml:space="preserve"> - </w:t>
      </w:r>
      <w:r w:rsidR="006F47D4">
        <w:rPr>
          <w:color w:val="FF0000"/>
          <w:sz w:val="22"/>
          <w:szCs w:val="22"/>
        </w:rPr>
        <w:t>Grants were awarded in the amount of $6000 based on academics for grade level or all students and/or would the items purchased carry over to next year.</w:t>
      </w:r>
    </w:p>
    <w:p w:rsidR="003E1738" w:rsidRDefault="003E1738" w:rsidP="003E1738">
      <w:pPr>
        <w:pStyle w:val="ListParagraph"/>
        <w:numPr>
          <w:ilvl w:val="0"/>
          <w:numId w:val="27"/>
        </w:numPr>
      </w:pPr>
      <w:r w:rsidRPr="003E1738">
        <w:rPr>
          <w:sz w:val="22"/>
          <w:szCs w:val="22"/>
        </w:rPr>
        <w:t xml:space="preserve">Mrs. Mayer - </w:t>
      </w:r>
      <w:r w:rsidR="0018173A" w:rsidRPr="0018173A">
        <w:t xml:space="preserve"> </w:t>
      </w:r>
      <w:r w:rsidRPr="003E1738">
        <w:t xml:space="preserve">Chrome Books for 3rd Grade </w:t>
      </w:r>
      <w:r w:rsidR="006F47D4">
        <w:t>-</w:t>
      </w:r>
      <w:r w:rsidR="006F47D4">
        <w:rPr>
          <w:color w:val="FF0000"/>
        </w:rPr>
        <w:t>Approved</w:t>
      </w:r>
    </w:p>
    <w:p w:rsidR="003E1738" w:rsidRDefault="003E1738" w:rsidP="003E1738">
      <w:pPr>
        <w:ind w:left="720"/>
      </w:pPr>
      <w:r>
        <w:t>Your requested grant amount: $2000, The PTO adjusted amount to be presented for a vote: $1158.55</w:t>
      </w:r>
    </w:p>
    <w:p w:rsidR="003E1738" w:rsidRDefault="003E1738" w:rsidP="003E1738">
      <w:pPr>
        <w:pStyle w:val="ListParagraph"/>
        <w:numPr>
          <w:ilvl w:val="0"/>
          <w:numId w:val="27"/>
        </w:numPr>
      </w:pPr>
      <w:r>
        <w:t>Mrs. Herd – Battle of the Books</w:t>
      </w:r>
      <w:r w:rsidRPr="003E1738">
        <w:t xml:space="preserve"> </w:t>
      </w:r>
      <w:r w:rsidR="006F47D4">
        <w:t xml:space="preserve">- </w:t>
      </w:r>
      <w:r w:rsidR="006F47D4">
        <w:rPr>
          <w:color w:val="FF0000"/>
        </w:rPr>
        <w:t>Approved</w:t>
      </w:r>
    </w:p>
    <w:p w:rsidR="003E1738" w:rsidRDefault="003E1738" w:rsidP="003E1738">
      <w:pPr>
        <w:pStyle w:val="ListParagraph"/>
        <w:numPr>
          <w:ilvl w:val="0"/>
          <w:numId w:val="0"/>
        </w:numPr>
        <w:ind w:left="720"/>
      </w:pPr>
      <w:r>
        <w:t>Your requested grant amount: $500, The PTO adjusted amount to be presented for a vote: $400</w:t>
      </w:r>
    </w:p>
    <w:p w:rsidR="003E1738" w:rsidRDefault="003E1738" w:rsidP="003E1738">
      <w:pPr>
        <w:pStyle w:val="ListParagraph"/>
        <w:numPr>
          <w:ilvl w:val="0"/>
          <w:numId w:val="27"/>
        </w:numPr>
      </w:pPr>
      <w:r w:rsidRPr="003E1738">
        <w:t xml:space="preserve">Mrs. Masterson and Mrs. </w:t>
      </w:r>
      <w:proofErr w:type="spellStart"/>
      <w:r w:rsidRPr="003E1738">
        <w:t>Allshouse</w:t>
      </w:r>
      <w:proofErr w:type="spellEnd"/>
      <w:r>
        <w:t xml:space="preserve"> - </w:t>
      </w:r>
      <w:r w:rsidRPr="003E1738">
        <w:t>Flexible Seating</w:t>
      </w:r>
      <w:r>
        <w:t xml:space="preserve"> </w:t>
      </w:r>
      <w:r w:rsidR="006F47D4">
        <w:t xml:space="preserve">- </w:t>
      </w:r>
      <w:r w:rsidR="006F47D4" w:rsidRPr="006F47D4">
        <w:rPr>
          <w:color w:val="FF0000"/>
        </w:rPr>
        <w:t>Approved</w:t>
      </w:r>
    </w:p>
    <w:p w:rsidR="003E1738" w:rsidRDefault="003E1738" w:rsidP="003E1738">
      <w:pPr>
        <w:ind w:left="720"/>
      </w:pPr>
      <w:r>
        <w:t>Your requested grant amount: $1938.12, The PTO adjusted amount to be presented for a vote: $1938.12</w:t>
      </w:r>
    </w:p>
    <w:p w:rsidR="003E1738" w:rsidRDefault="003E1738" w:rsidP="003E1738">
      <w:pPr>
        <w:pStyle w:val="ListParagraph"/>
        <w:numPr>
          <w:ilvl w:val="0"/>
          <w:numId w:val="27"/>
        </w:numPr>
      </w:pPr>
      <w:r>
        <w:t xml:space="preserve">Mrs. </w:t>
      </w:r>
      <w:proofErr w:type="spellStart"/>
      <w:r>
        <w:t>Frankenfeld</w:t>
      </w:r>
      <w:proofErr w:type="spellEnd"/>
      <w:r>
        <w:t xml:space="preserve"> - Learning Ally </w:t>
      </w:r>
      <w:r w:rsidR="006F47D4">
        <w:t xml:space="preserve">- </w:t>
      </w:r>
      <w:r w:rsidR="006F47D4" w:rsidRPr="006F47D4">
        <w:rPr>
          <w:color w:val="FF0000"/>
        </w:rPr>
        <w:t>Approved</w:t>
      </w:r>
    </w:p>
    <w:p w:rsidR="003E1738" w:rsidRDefault="003E1738" w:rsidP="003E1738">
      <w:pPr>
        <w:pStyle w:val="ListParagraph"/>
        <w:numPr>
          <w:ilvl w:val="0"/>
          <w:numId w:val="0"/>
        </w:numPr>
        <w:ind w:left="720"/>
      </w:pPr>
      <w:r>
        <w:t>Your requested grant amount: $1500, The PTO adjusted amount to be presented for a vote: $1500</w:t>
      </w:r>
    </w:p>
    <w:p w:rsidR="003E1738" w:rsidRDefault="003E1738" w:rsidP="003E1738">
      <w:pPr>
        <w:pStyle w:val="ListParagraph"/>
        <w:numPr>
          <w:ilvl w:val="0"/>
          <w:numId w:val="27"/>
        </w:numPr>
      </w:pPr>
      <w:r>
        <w:t xml:space="preserve">Mrs. Gough - </w:t>
      </w:r>
      <w:r w:rsidRPr="003E1738">
        <w:t>Animal Costumes for the 2nd Grade Play</w:t>
      </w:r>
      <w:r w:rsidR="006F47D4">
        <w:t xml:space="preserve"> - </w:t>
      </w:r>
      <w:r w:rsidR="006F47D4" w:rsidRPr="006F47D4">
        <w:rPr>
          <w:color w:val="FF0000"/>
        </w:rPr>
        <w:t>Approved</w:t>
      </w:r>
    </w:p>
    <w:p w:rsidR="003E1738" w:rsidRDefault="003E1738" w:rsidP="003E1738">
      <w:pPr>
        <w:pStyle w:val="ListParagraph"/>
        <w:numPr>
          <w:ilvl w:val="0"/>
          <w:numId w:val="0"/>
        </w:numPr>
        <w:ind w:left="720"/>
      </w:pPr>
      <w:r>
        <w:t>Your requested grant amount: $194.33, The PTO adjusted amount to be presented for a vote: $194.33</w:t>
      </w:r>
    </w:p>
    <w:p w:rsidR="003E1738" w:rsidRDefault="006506F6" w:rsidP="006506F6">
      <w:pPr>
        <w:pStyle w:val="ListParagraph"/>
        <w:numPr>
          <w:ilvl w:val="0"/>
          <w:numId w:val="27"/>
        </w:numPr>
      </w:pPr>
      <w:r>
        <w:t xml:space="preserve">Mrs. Kiefer - </w:t>
      </w:r>
      <w:r w:rsidRPr="006506F6">
        <w:t>Reading A-Z Subscriptions</w:t>
      </w:r>
      <w:r w:rsidR="006F47D4">
        <w:t xml:space="preserve"> - </w:t>
      </w:r>
      <w:r w:rsidR="006F47D4" w:rsidRPr="006F47D4">
        <w:rPr>
          <w:color w:val="FF0000"/>
        </w:rPr>
        <w:t>Approved</w:t>
      </w:r>
    </w:p>
    <w:p w:rsidR="006506F6" w:rsidRDefault="006506F6" w:rsidP="006506F6">
      <w:pPr>
        <w:pStyle w:val="ListParagraph"/>
        <w:numPr>
          <w:ilvl w:val="0"/>
          <w:numId w:val="0"/>
        </w:numPr>
        <w:ind w:left="720"/>
      </w:pPr>
      <w:r>
        <w:t>Your requested grant amount: $150, The PTO adjusted amount to be presented for a vote: $150</w:t>
      </w:r>
    </w:p>
    <w:p w:rsidR="006506F6" w:rsidRDefault="006506F6" w:rsidP="006506F6"/>
    <w:p w:rsidR="006506F6" w:rsidRDefault="006506F6" w:rsidP="001C38D9">
      <w:pPr>
        <w:ind w:left="0"/>
      </w:pPr>
    </w:p>
    <w:p w:rsidR="006506F6" w:rsidRDefault="006506F6" w:rsidP="006506F6">
      <w:pPr>
        <w:pStyle w:val="ListParagraph"/>
        <w:numPr>
          <w:ilvl w:val="0"/>
          <w:numId w:val="27"/>
        </w:numPr>
      </w:pPr>
      <w:r w:rsidRPr="006506F6">
        <w:t xml:space="preserve">Mr. Bunn </w:t>
      </w:r>
      <w:r w:rsidR="001C38D9">
        <w:t>–</w:t>
      </w:r>
      <w:r w:rsidRPr="006506F6">
        <w:t xml:space="preserve"> megaphone</w:t>
      </w:r>
      <w:r w:rsidR="001C38D9">
        <w:t xml:space="preserve"> </w:t>
      </w:r>
      <w:r w:rsidR="006F47D4">
        <w:t xml:space="preserve">- </w:t>
      </w:r>
      <w:r w:rsidR="006F47D4" w:rsidRPr="006F47D4">
        <w:rPr>
          <w:color w:val="FF0000"/>
        </w:rPr>
        <w:t>Approved</w:t>
      </w:r>
    </w:p>
    <w:p w:rsidR="006506F6" w:rsidRDefault="006506F6" w:rsidP="006506F6">
      <w:pPr>
        <w:ind w:left="720"/>
      </w:pPr>
      <w:r>
        <w:t>Your requested grant amount: $63, The PTO adjusted amount to be presented for a vote: $63</w:t>
      </w:r>
    </w:p>
    <w:p w:rsidR="001C38D9" w:rsidRDefault="001C38D9" w:rsidP="001C38D9">
      <w:r>
        <w:t xml:space="preserve">  h)  </w:t>
      </w:r>
      <w:r w:rsidRPr="001C38D9">
        <w:t xml:space="preserve">Mr. Bunn </w:t>
      </w:r>
      <w:r w:rsidR="006F47D4">
        <w:t>–</w:t>
      </w:r>
      <w:r w:rsidRPr="001C38D9">
        <w:t xml:space="preserve"> banner</w:t>
      </w:r>
      <w:r w:rsidR="006F47D4">
        <w:t xml:space="preserve"> - </w:t>
      </w:r>
      <w:r w:rsidR="006F47D4" w:rsidRPr="006F47D4">
        <w:rPr>
          <w:color w:val="FF0000"/>
        </w:rPr>
        <w:t>Approved</w:t>
      </w:r>
    </w:p>
    <w:p w:rsidR="006506F6" w:rsidRDefault="001C38D9" w:rsidP="001C38D9">
      <w:pPr>
        <w:ind w:left="720"/>
      </w:pPr>
      <w:r w:rsidRPr="001C38D9">
        <w:t>Your requested grant amount: $</w:t>
      </w:r>
      <w:r>
        <w:t>96</w:t>
      </w:r>
      <w:r w:rsidRPr="001C38D9">
        <w:t>, The PTO adjusted amount to be presented for a vote: $</w:t>
      </w:r>
      <w:r>
        <w:t>96</w:t>
      </w:r>
    </w:p>
    <w:p w:rsidR="006506F6" w:rsidRDefault="006506F6" w:rsidP="006506F6">
      <w:r>
        <w:t xml:space="preserve">  h)  </w:t>
      </w:r>
      <w:r w:rsidRPr="006506F6">
        <w:t>Mrs. Kiefer</w:t>
      </w:r>
      <w:r>
        <w:t xml:space="preserve"> - </w:t>
      </w:r>
      <w:r w:rsidRPr="006506F6">
        <w:t>Kindergarten Level 1/</w:t>
      </w:r>
      <w:proofErr w:type="gramStart"/>
      <w:r w:rsidRPr="006506F6">
        <w:t>A</w:t>
      </w:r>
      <w:proofErr w:type="gramEnd"/>
      <w:r w:rsidRPr="006506F6">
        <w:t xml:space="preserve"> Books</w:t>
      </w:r>
      <w:r w:rsidR="006F47D4">
        <w:t xml:space="preserve"> - </w:t>
      </w:r>
      <w:r w:rsidR="006F47D4" w:rsidRPr="006F47D4">
        <w:rPr>
          <w:color w:val="FF0000"/>
        </w:rPr>
        <w:t>Approved</w:t>
      </w:r>
    </w:p>
    <w:p w:rsidR="003E1738" w:rsidRDefault="001C38D9" w:rsidP="004644B1">
      <w:pPr>
        <w:ind w:left="720" w:firstLine="7"/>
      </w:pPr>
      <w:r>
        <w:t>Your requested grant amount: $500, The PTO adjusted amount to be presented for a vote: $500</w:t>
      </w:r>
    </w:p>
    <w:p w:rsidR="001C38D9" w:rsidRPr="001C38D9" w:rsidRDefault="001C38D9" w:rsidP="001C38D9">
      <w:pPr>
        <w:pStyle w:val="ListParagraph"/>
        <w:rPr>
          <w:sz w:val="22"/>
          <w:szCs w:val="22"/>
        </w:rPr>
      </w:pPr>
      <w:r w:rsidRPr="001C38D9">
        <w:rPr>
          <w:sz w:val="22"/>
          <w:szCs w:val="22"/>
        </w:rPr>
        <w:t>Budget Update</w:t>
      </w:r>
      <w:r w:rsidR="004644B1">
        <w:rPr>
          <w:sz w:val="22"/>
          <w:szCs w:val="22"/>
        </w:rPr>
        <w:t xml:space="preserve"> - Tom</w:t>
      </w:r>
    </w:p>
    <w:p w:rsidR="001C38D9" w:rsidRPr="001C38D9" w:rsidRDefault="001C38D9" w:rsidP="001C38D9">
      <w:pPr>
        <w:pStyle w:val="ListParagraph"/>
        <w:rPr>
          <w:sz w:val="22"/>
          <w:szCs w:val="22"/>
        </w:rPr>
      </w:pPr>
      <w:r w:rsidRPr="001C38D9">
        <w:rPr>
          <w:sz w:val="22"/>
          <w:szCs w:val="22"/>
        </w:rPr>
        <w:t>3D Outcome</w:t>
      </w:r>
      <w:r w:rsidR="004644B1">
        <w:rPr>
          <w:sz w:val="22"/>
          <w:szCs w:val="22"/>
        </w:rPr>
        <w:t xml:space="preserve"> - Laura</w:t>
      </w:r>
    </w:p>
    <w:p w:rsidR="001C38D9" w:rsidRDefault="001C38D9" w:rsidP="001C38D9">
      <w:pPr>
        <w:pStyle w:val="ListParagraph"/>
        <w:rPr>
          <w:sz w:val="22"/>
          <w:szCs w:val="22"/>
        </w:rPr>
      </w:pPr>
      <w:r w:rsidRPr="001C38D9">
        <w:rPr>
          <w:sz w:val="22"/>
          <w:szCs w:val="22"/>
        </w:rPr>
        <w:t>Quarters for Turkeys Kick-off</w:t>
      </w:r>
      <w:r w:rsidR="004644B1">
        <w:rPr>
          <w:sz w:val="22"/>
          <w:szCs w:val="22"/>
        </w:rPr>
        <w:t xml:space="preserve">  -  </w:t>
      </w:r>
      <w:r w:rsidR="007A697A">
        <w:rPr>
          <w:sz w:val="22"/>
          <w:szCs w:val="22"/>
        </w:rPr>
        <w:t xml:space="preserve">Linda </w:t>
      </w:r>
      <w:r w:rsidR="004644B1">
        <w:rPr>
          <w:sz w:val="22"/>
          <w:szCs w:val="22"/>
        </w:rPr>
        <w:t>Pajama Day won today total raised $214.25</w:t>
      </w:r>
    </w:p>
    <w:p w:rsidR="007A697A" w:rsidRPr="001C38D9" w:rsidRDefault="007A697A" w:rsidP="007A697A">
      <w:pPr>
        <w:pStyle w:val="ListParagraph"/>
        <w:numPr>
          <w:ilvl w:val="0"/>
          <w:numId w:val="0"/>
        </w:numPr>
        <w:ind w:left="187"/>
        <w:rPr>
          <w:sz w:val="22"/>
          <w:szCs w:val="22"/>
        </w:rPr>
      </w:pPr>
      <w:r>
        <w:rPr>
          <w:sz w:val="22"/>
          <w:szCs w:val="22"/>
        </w:rPr>
        <w:t>Next week is Crazy hair day or Team sports day</w:t>
      </w:r>
    </w:p>
    <w:p w:rsidR="001C38D9" w:rsidRPr="001C38D9" w:rsidRDefault="001C38D9" w:rsidP="001C38D9">
      <w:pPr>
        <w:pStyle w:val="ListParagraph"/>
        <w:rPr>
          <w:sz w:val="22"/>
          <w:szCs w:val="22"/>
        </w:rPr>
      </w:pPr>
      <w:r w:rsidRPr="001C38D9">
        <w:rPr>
          <w:sz w:val="22"/>
          <w:szCs w:val="22"/>
        </w:rPr>
        <w:t>Trunk or Treat Recap</w:t>
      </w:r>
      <w:r w:rsidR="007A697A">
        <w:rPr>
          <w:sz w:val="22"/>
          <w:szCs w:val="22"/>
        </w:rPr>
        <w:t xml:space="preserve"> - </w:t>
      </w:r>
    </w:p>
    <w:p w:rsidR="001C38D9" w:rsidRPr="001C38D9" w:rsidRDefault="001C38D9" w:rsidP="001C38D9">
      <w:pPr>
        <w:pStyle w:val="ListParagraph"/>
        <w:rPr>
          <w:sz w:val="22"/>
          <w:szCs w:val="22"/>
        </w:rPr>
      </w:pPr>
      <w:r w:rsidRPr="001C38D9">
        <w:rPr>
          <w:sz w:val="22"/>
          <w:szCs w:val="22"/>
        </w:rPr>
        <w:t>Chick-</w:t>
      </w:r>
      <w:proofErr w:type="spellStart"/>
      <w:r w:rsidRPr="001C38D9">
        <w:rPr>
          <w:sz w:val="22"/>
          <w:szCs w:val="22"/>
        </w:rPr>
        <w:t>fil</w:t>
      </w:r>
      <w:proofErr w:type="spellEnd"/>
      <w:r w:rsidRPr="001C38D9">
        <w:rPr>
          <w:sz w:val="22"/>
          <w:szCs w:val="22"/>
        </w:rPr>
        <w:t>-A Update</w:t>
      </w:r>
      <w:r w:rsidR="004644B1">
        <w:rPr>
          <w:sz w:val="22"/>
          <w:szCs w:val="22"/>
        </w:rPr>
        <w:t xml:space="preserve"> </w:t>
      </w:r>
      <w:proofErr w:type="gramStart"/>
      <w:r w:rsidR="004644B1">
        <w:rPr>
          <w:sz w:val="22"/>
          <w:szCs w:val="22"/>
        </w:rPr>
        <w:t>–  Athena</w:t>
      </w:r>
      <w:proofErr w:type="gramEnd"/>
      <w:r w:rsidR="004644B1">
        <w:rPr>
          <w:sz w:val="22"/>
          <w:szCs w:val="22"/>
        </w:rPr>
        <w:t xml:space="preserve"> record breaking $900. Ms. Clough’s 5</w:t>
      </w:r>
      <w:r w:rsidR="004644B1" w:rsidRPr="004644B1">
        <w:rPr>
          <w:sz w:val="22"/>
          <w:szCs w:val="22"/>
          <w:vertAlign w:val="superscript"/>
        </w:rPr>
        <w:t>th</w:t>
      </w:r>
      <w:r w:rsidR="004644B1">
        <w:rPr>
          <w:sz w:val="22"/>
          <w:szCs w:val="22"/>
        </w:rPr>
        <w:t xml:space="preserve"> grade class won</w:t>
      </w:r>
      <w:r w:rsidR="006F47D4">
        <w:rPr>
          <w:sz w:val="22"/>
          <w:szCs w:val="22"/>
        </w:rPr>
        <w:t xml:space="preserve">- </w:t>
      </w:r>
      <w:r w:rsidR="006F47D4">
        <w:rPr>
          <w:color w:val="FF0000"/>
          <w:sz w:val="22"/>
          <w:szCs w:val="22"/>
        </w:rPr>
        <w:t>6 dates this year- 2 down- 4 more to go!</w:t>
      </w:r>
    </w:p>
    <w:p w:rsidR="0018173A" w:rsidRDefault="004644B1" w:rsidP="001C38D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Box Tops Update – Athena 17,604 box top collected $1,760.00 earned Mrs. </w:t>
      </w:r>
      <w:proofErr w:type="spellStart"/>
      <w:r>
        <w:rPr>
          <w:sz w:val="22"/>
          <w:szCs w:val="22"/>
        </w:rPr>
        <w:t>Thal’s</w:t>
      </w:r>
      <w:proofErr w:type="spellEnd"/>
      <w:r>
        <w:rPr>
          <w:sz w:val="22"/>
          <w:szCs w:val="22"/>
        </w:rPr>
        <w:t xml:space="preserve"> class is the winner</w:t>
      </w:r>
      <w:r w:rsidR="006F47D4">
        <w:rPr>
          <w:sz w:val="22"/>
          <w:szCs w:val="22"/>
        </w:rPr>
        <w:t xml:space="preserve"> – </w:t>
      </w:r>
      <w:r w:rsidR="006F47D4">
        <w:rPr>
          <w:color w:val="FF0000"/>
          <w:sz w:val="22"/>
          <w:szCs w:val="22"/>
        </w:rPr>
        <w:t xml:space="preserve">Don’t forget to download the Box Tops app- we get extra box tops when you scan!  </w:t>
      </w:r>
    </w:p>
    <w:p w:rsidR="004644B1" w:rsidRDefault="004644B1" w:rsidP="001C38D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Renewing School </w:t>
      </w:r>
      <w:proofErr w:type="spellStart"/>
      <w:r>
        <w:rPr>
          <w:sz w:val="22"/>
          <w:szCs w:val="22"/>
        </w:rPr>
        <w:t>Kidz</w:t>
      </w:r>
      <w:proofErr w:type="spellEnd"/>
      <w:r>
        <w:rPr>
          <w:sz w:val="22"/>
          <w:szCs w:val="22"/>
        </w:rPr>
        <w:t xml:space="preserve"> for supplies next year </w:t>
      </w:r>
      <w:r w:rsidR="007A697A">
        <w:rPr>
          <w:sz w:val="22"/>
          <w:szCs w:val="22"/>
        </w:rPr>
        <w:t>–</w:t>
      </w:r>
      <w:r>
        <w:rPr>
          <w:sz w:val="22"/>
          <w:szCs w:val="22"/>
        </w:rPr>
        <w:t xml:space="preserve"> Athena</w:t>
      </w:r>
    </w:p>
    <w:p w:rsidR="007A697A" w:rsidRDefault="007A697A" w:rsidP="001C38D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Thank You </w:t>
      </w:r>
      <w:r w:rsidR="006F47D4">
        <w:rPr>
          <w:sz w:val="22"/>
          <w:szCs w:val="22"/>
        </w:rPr>
        <w:t>–</w:t>
      </w:r>
      <w:r>
        <w:rPr>
          <w:sz w:val="22"/>
          <w:szCs w:val="22"/>
        </w:rPr>
        <w:t xml:space="preserve"> Linda</w:t>
      </w:r>
      <w:bookmarkStart w:id="0" w:name="_GoBack"/>
      <w:bookmarkEnd w:id="0"/>
    </w:p>
    <w:p w:rsidR="006F47D4" w:rsidRPr="006F47D4" w:rsidRDefault="006F47D4" w:rsidP="006F47D4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color w:val="FF0000"/>
          <w:sz w:val="22"/>
          <w:szCs w:val="22"/>
        </w:rPr>
        <w:t>Limo ride for Sneak donations has taken place!</w:t>
      </w:r>
    </w:p>
    <w:p w:rsidR="006F47D4" w:rsidRPr="003E1738" w:rsidRDefault="006F47D4" w:rsidP="006F47D4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color w:val="FF0000"/>
          <w:sz w:val="22"/>
          <w:szCs w:val="22"/>
        </w:rPr>
        <w:t>Pig Races for the Sneak donation winners to be held on 11/18</w:t>
      </w:r>
    </w:p>
    <w:p w:rsidR="00E04998" w:rsidRPr="00554276" w:rsidRDefault="00E04998" w:rsidP="001C38D9">
      <w:pPr>
        <w:jc w:val="center"/>
      </w:pPr>
    </w:p>
    <w:sectPr w:rsidR="00E04998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3C139C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313D45"/>
    <w:multiLevelType w:val="hybridMultilevel"/>
    <w:tmpl w:val="60C866D2"/>
    <w:lvl w:ilvl="0" w:tplc="496C3E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303D41"/>
    <w:multiLevelType w:val="hybridMultilevel"/>
    <w:tmpl w:val="E3F6D9BC"/>
    <w:lvl w:ilvl="0" w:tplc="A1220B7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7A0566CF"/>
    <w:multiLevelType w:val="hybridMultilevel"/>
    <w:tmpl w:val="55D65E52"/>
    <w:lvl w:ilvl="0" w:tplc="2858FE4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8"/>
  </w:num>
  <w:num w:numId="26">
    <w:abstractNumId w:val="13"/>
  </w:num>
  <w:num w:numId="27">
    <w:abstractNumId w:val="24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drawingGridHorizontalSpacing w:val="120"/>
  <w:displayHorizontalDrawingGridEvery w:val="2"/>
  <w:noPunctuationKerning/>
  <w:characterSpacingControl w:val="doNotCompress"/>
  <w:savePreviewPicture/>
  <w:compat/>
  <w:rsids>
    <w:rsidRoot w:val="00EF57DE"/>
    <w:rsid w:val="00013B31"/>
    <w:rsid w:val="0009414E"/>
    <w:rsid w:val="00095C05"/>
    <w:rsid w:val="000E2FAD"/>
    <w:rsid w:val="001326BD"/>
    <w:rsid w:val="00140DAE"/>
    <w:rsid w:val="001423A6"/>
    <w:rsid w:val="0015180F"/>
    <w:rsid w:val="0018173A"/>
    <w:rsid w:val="00193653"/>
    <w:rsid w:val="001C38D9"/>
    <w:rsid w:val="00257E14"/>
    <w:rsid w:val="002761C5"/>
    <w:rsid w:val="002966F0"/>
    <w:rsid w:val="00297C1F"/>
    <w:rsid w:val="002C3DE4"/>
    <w:rsid w:val="00333ED2"/>
    <w:rsid w:val="00336B84"/>
    <w:rsid w:val="00337A32"/>
    <w:rsid w:val="003574FD"/>
    <w:rsid w:val="00360B6E"/>
    <w:rsid w:val="00372102"/>
    <w:rsid w:val="003765C4"/>
    <w:rsid w:val="003E1738"/>
    <w:rsid w:val="004119BE"/>
    <w:rsid w:val="00411F8B"/>
    <w:rsid w:val="004644B1"/>
    <w:rsid w:val="00477352"/>
    <w:rsid w:val="004958A1"/>
    <w:rsid w:val="004B5C09"/>
    <w:rsid w:val="004E227E"/>
    <w:rsid w:val="004E6CF5"/>
    <w:rsid w:val="00554276"/>
    <w:rsid w:val="005B24A0"/>
    <w:rsid w:val="00616B41"/>
    <w:rsid w:val="00620AE8"/>
    <w:rsid w:val="0064628C"/>
    <w:rsid w:val="006506F6"/>
    <w:rsid w:val="00680296"/>
    <w:rsid w:val="0068195C"/>
    <w:rsid w:val="006C3011"/>
    <w:rsid w:val="006F03D4"/>
    <w:rsid w:val="006F47D4"/>
    <w:rsid w:val="00717B64"/>
    <w:rsid w:val="00771C24"/>
    <w:rsid w:val="007A697A"/>
    <w:rsid w:val="007B0712"/>
    <w:rsid w:val="007D5836"/>
    <w:rsid w:val="008240DA"/>
    <w:rsid w:val="0083755C"/>
    <w:rsid w:val="00867EA4"/>
    <w:rsid w:val="00895FB9"/>
    <w:rsid w:val="008E476B"/>
    <w:rsid w:val="00985A12"/>
    <w:rsid w:val="009921B8"/>
    <w:rsid w:val="00993B51"/>
    <w:rsid w:val="00A07662"/>
    <w:rsid w:val="00A4511E"/>
    <w:rsid w:val="00A87891"/>
    <w:rsid w:val="00A95041"/>
    <w:rsid w:val="00AE391E"/>
    <w:rsid w:val="00B435B5"/>
    <w:rsid w:val="00B5397D"/>
    <w:rsid w:val="00BB542C"/>
    <w:rsid w:val="00C1643D"/>
    <w:rsid w:val="00D31AB7"/>
    <w:rsid w:val="00D570B3"/>
    <w:rsid w:val="00E04998"/>
    <w:rsid w:val="00E460A2"/>
    <w:rsid w:val="00EA277E"/>
    <w:rsid w:val="00EF57DE"/>
    <w:rsid w:val="00F36BB7"/>
    <w:rsid w:val="00F560A9"/>
    <w:rsid w:val="00F57CA4"/>
    <w:rsid w:val="00FA4C4D"/>
    <w:rsid w:val="00FE281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5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E56F5C2D4643B7AF21A4B9FDD48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916B2-CA00-45A1-A7B0-CDFEA71AA788}"/>
      </w:docPartPr>
      <w:docPartBody>
        <w:p w:rsidR="00D41434" w:rsidRDefault="00D41434">
          <w:pPr>
            <w:pStyle w:val="8EE56F5C2D4643B7AF21A4B9FDD485D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41434"/>
    <w:rsid w:val="00D41434"/>
    <w:rsid w:val="00D9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469D7803A64D2092D24037EB269A96">
    <w:name w:val="FD469D7803A64D2092D24037EB269A96"/>
    <w:rsid w:val="00D95CCB"/>
  </w:style>
  <w:style w:type="paragraph" w:customStyle="1" w:styleId="8EE56F5C2D4643B7AF21A4B9FDD485D9">
    <w:name w:val="8EE56F5C2D4643B7AF21A4B9FDD485D9"/>
    <w:rsid w:val="00D95CCB"/>
  </w:style>
  <w:style w:type="paragraph" w:customStyle="1" w:styleId="9AFAB84F4DB94079BC61CB846DB4CB71">
    <w:name w:val="9AFAB84F4DB94079BC61CB846DB4CB71"/>
    <w:rsid w:val="00D95CCB"/>
  </w:style>
  <w:style w:type="paragraph" w:customStyle="1" w:styleId="C4F62EC08FAC433589A927B81EE2B169">
    <w:name w:val="C4F62EC08FAC433589A927B81EE2B169"/>
    <w:rsid w:val="00D95CCB"/>
  </w:style>
  <w:style w:type="paragraph" w:customStyle="1" w:styleId="1500BCD376AF4C64A6662BABB02C5BF5">
    <w:name w:val="1500BCD376AF4C64A6662BABB02C5BF5"/>
    <w:rsid w:val="00D95CCB"/>
  </w:style>
  <w:style w:type="paragraph" w:customStyle="1" w:styleId="2FEE29501FD84857A2B7FBAE29F737AD">
    <w:name w:val="2FEE29501FD84857A2B7FBAE29F737AD"/>
    <w:rsid w:val="00D95CCB"/>
  </w:style>
  <w:style w:type="paragraph" w:customStyle="1" w:styleId="6AC4858DCAEE440EABD675877D4EAB47">
    <w:name w:val="6AC4858DCAEE440EABD675877D4EAB47"/>
    <w:rsid w:val="00D95CCB"/>
  </w:style>
  <w:style w:type="paragraph" w:customStyle="1" w:styleId="33643146885942E7A4D734DB85DB7CB7">
    <w:name w:val="33643146885942E7A4D734DB85DB7CB7"/>
    <w:rsid w:val="00D95CCB"/>
  </w:style>
  <w:style w:type="paragraph" w:customStyle="1" w:styleId="C8385BB2383B4182B5F7415D7E00F64E">
    <w:name w:val="C8385BB2383B4182B5F7415D7E00F64E"/>
    <w:rsid w:val="00D95CCB"/>
  </w:style>
  <w:style w:type="paragraph" w:customStyle="1" w:styleId="B67942B0CC6A4E89B9D0E7C496C7998C">
    <w:name w:val="B67942B0CC6A4E89B9D0E7C496C7998C"/>
    <w:rsid w:val="00D95CCB"/>
  </w:style>
  <w:style w:type="paragraph" w:customStyle="1" w:styleId="E5EBB15151DD447EAEFCD5C8DECA0915">
    <w:name w:val="E5EBB15151DD447EAEFCD5C8DECA0915"/>
    <w:rsid w:val="00D95CCB"/>
  </w:style>
  <w:style w:type="paragraph" w:customStyle="1" w:styleId="F76F3DC14D554B9A8DD298EEEFE1AF8A">
    <w:name w:val="F76F3DC14D554B9A8DD298EEEFE1AF8A"/>
    <w:rsid w:val="00D95C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Linda Snodderly</dc:creator>
  <cp:lastModifiedBy>Christy</cp:lastModifiedBy>
  <cp:revision>2</cp:revision>
  <cp:lastPrinted>2016-09-29T15:08:00Z</cp:lastPrinted>
  <dcterms:created xsi:type="dcterms:W3CDTF">2016-12-04T19:57:00Z</dcterms:created>
  <dcterms:modified xsi:type="dcterms:W3CDTF">2016-12-04T19:57:00Z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